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B77" w:rsidRPr="00855A94" w:rsidRDefault="004D0B77" w:rsidP="004D0B77">
      <w:pPr>
        <w:jc w:val="center"/>
        <w:rPr>
          <w:rFonts w:ascii="Century Gothic" w:hAnsi="Century Gothic" w:cs="Arial"/>
          <w:b/>
          <w:bCs/>
          <w:szCs w:val="20"/>
        </w:rPr>
      </w:pPr>
      <w:r w:rsidRPr="00855A94">
        <w:rPr>
          <w:rFonts w:ascii="Century Gothic" w:hAnsi="Century Gothic" w:cs="Arial"/>
          <w:b/>
          <w:bCs/>
          <w:szCs w:val="20"/>
        </w:rPr>
        <w:t>CONTRATO DE CESSÃO DE IMAGEM</w:t>
      </w:r>
    </w:p>
    <w:p w:rsidR="004D0B77" w:rsidRPr="00855A94" w:rsidRDefault="004D0B77" w:rsidP="004D0B77">
      <w:pPr>
        <w:jc w:val="center"/>
        <w:rPr>
          <w:rFonts w:ascii="Century Gothic" w:hAnsi="Century Gothic" w:cs="Arial"/>
          <w:b/>
          <w:bCs/>
          <w:szCs w:val="20"/>
        </w:rPr>
      </w:pPr>
    </w:p>
    <w:p w:rsidR="004D0B77" w:rsidRPr="00855A94" w:rsidRDefault="004D0B77" w:rsidP="004D0B77">
      <w:pPr>
        <w:rPr>
          <w:rFonts w:ascii="Century Gothic" w:hAnsi="Century Gothic" w:cs="Arial"/>
          <w:szCs w:val="20"/>
        </w:rPr>
      </w:pPr>
      <w:r w:rsidRPr="00855A94">
        <w:rPr>
          <w:rFonts w:ascii="Century Gothic" w:hAnsi="Century Gothic" w:cs="Arial"/>
          <w:szCs w:val="20"/>
        </w:rPr>
        <w:t xml:space="preserve">Por este instrumento particular e na melhor forma de direito, de um lado a </w:t>
      </w:r>
      <w:r w:rsidRPr="00855A94">
        <w:rPr>
          <w:rFonts w:ascii="Century Gothic" w:hAnsi="Century Gothic" w:cs="Arial"/>
          <w:b/>
          <w:bCs/>
          <w:szCs w:val="20"/>
          <w:lang w:bidi="pt-BR"/>
        </w:rPr>
        <w:t xml:space="preserve">Igreja Evangélica de Confissão Luterana no Brasil, </w:t>
      </w:r>
      <w:r w:rsidRPr="00855A94">
        <w:rPr>
          <w:rFonts w:ascii="Century Gothic" w:hAnsi="Century Gothic" w:cs="Arial"/>
          <w:szCs w:val="20"/>
        </w:rPr>
        <w:t xml:space="preserve">com sua sede matriz sita à Rua Senhor dos Passos n° 202, 2° andar na cidade de Porto Alegre/RS, CNPJ n° 929268640001-57, como </w:t>
      </w:r>
      <w:r w:rsidRPr="00855A94">
        <w:rPr>
          <w:rFonts w:ascii="Century Gothic" w:hAnsi="Century Gothic" w:cs="Arial"/>
          <w:b/>
          <w:bCs/>
          <w:szCs w:val="20"/>
          <w:lang w:bidi="pt-BR"/>
        </w:rPr>
        <w:t xml:space="preserve">CESSIONÁRIA </w:t>
      </w:r>
      <w:r w:rsidRPr="00855A94">
        <w:rPr>
          <w:rFonts w:ascii="Century Gothic" w:hAnsi="Century Gothic" w:cs="Arial"/>
          <w:szCs w:val="20"/>
        </w:rPr>
        <w:t>e de outro lado, ___________________________________________, brasileira,</w:t>
      </w:r>
      <w:r w:rsidRPr="00855A94">
        <w:rPr>
          <w:rFonts w:ascii="Century Gothic" w:hAnsi="Century Gothic" w:cs="Arial"/>
          <w:szCs w:val="20"/>
        </w:rPr>
        <w:tab/>
      </w:r>
      <w:proofErr w:type="gramStart"/>
      <w:r w:rsidRPr="00855A94">
        <w:rPr>
          <w:rFonts w:ascii="Century Gothic" w:hAnsi="Century Gothic" w:cs="Arial"/>
          <w:szCs w:val="20"/>
        </w:rPr>
        <w:t>(</w:t>
      </w:r>
      <w:proofErr w:type="gramEnd"/>
      <w:r w:rsidRPr="00855A94">
        <w:rPr>
          <w:rFonts w:ascii="Century Gothic" w:hAnsi="Century Gothic" w:cs="Arial"/>
          <w:szCs w:val="20"/>
        </w:rPr>
        <w:t xml:space="preserve">estado civil), inscrita no CPF/MF sob o n°____________________ e no RG </w:t>
      </w:r>
      <w:r w:rsidRPr="00855A94">
        <w:rPr>
          <w:rFonts w:ascii="Century Gothic" w:hAnsi="Century Gothic" w:cs="Arial"/>
          <w:szCs w:val="20"/>
        </w:rPr>
        <w:tab/>
        <w:t>__________________, residente à _________________</w:t>
      </w:r>
    </w:p>
    <w:p w:rsidR="004D0B77" w:rsidRPr="00855A94" w:rsidRDefault="004D0B77" w:rsidP="004D0B77">
      <w:pPr>
        <w:rPr>
          <w:rFonts w:ascii="Century Gothic" w:hAnsi="Century Gothic" w:cs="Arial"/>
          <w:szCs w:val="20"/>
        </w:rPr>
      </w:pPr>
      <w:r w:rsidRPr="00855A94">
        <w:rPr>
          <w:rFonts w:ascii="Century Gothic" w:hAnsi="Century Gothic" w:cs="Arial"/>
          <w:szCs w:val="20"/>
        </w:rPr>
        <w:t xml:space="preserve">_____________________ na cidade de ___________________________________________, como </w:t>
      </w:r>
      <w:r w:rsidRPr="00855A94">
        <w:rPr>
          <w:rFonts w:ascii="Century Gothic" w:hAnsi="Century Gothic" w:cs="Arial"/>
          <w:b/>
          <w:bCs/>
          <w:szCs w:val="20"/>
          <w:lang w:bidi="pt-PT"/>
        </w:rPr>
        <w:t>CEDENTE</w:t>
      </w:r>
      <w:r w:rsidRPr="00855A94">
        <w:rPr>
          <w:rFonts w:ascii="Century Gothic" w:hAnsi="Century Gothic" w:cs="Arial"/>
          <w:szCs w:val="20"/>
          <w:lang w:bidi="pt-PT"/>
        </w:rPr>
        <w:t xml:space="preserve">, </w:t>
      </w:r>
      <w:r w:rsidRPr="00855A94">
        <w:rPr>
          <w:rFonts w:ascii="Century Gothic" w:hAnsi="Century Gothic" w:cs="Arial"/>
          <w:szCs w:val="20"/>
        </w:rPr>
        <w:t>tem entre si justo e acertado a cessão de direitos de uso de imagem, pelas cláusulas e condições abaixo, a que reciprocamente se obrigam:</w:t>
      </w:r>
    </w:p>
    <w:p w:rsidR="004D0B77" w:rsidRPr="00855A94" w:rsidRDefault="004D0B77" w:rsidP="004D0B77">
      <w:pPr>
        <w:numPr>
          <w:ilvl w:val="0"/>
          <w:numId w:val="2"/>
        </w:numPr>
        <w:rPr>
          <w:rFonts w:ascii="Century Gothic" w:hAnsi="Century Gothic" w:cs="Arial"/>
          <w:szCs w:val="20"/>
        </w:rPr>
      </w:pPr>
      <w:r w:rsidRPr="00855A94">
        <w:rPr>
          <w:rFonts w:ascii="Century Gothic" w:hAnsi="Century Gothic" w:cs="Arial"/>
          <w:szCs w:val="20"/>
        </w:rPr>
        <w:t xml:space="preserve">A </w:t>
      </w:r>
      <w:r w:rsidRPr="00855A94">
        <w:rPr>
          <w:rFonts w:ascii="Century Gothic" w:hAnsi="Century Gothic" w:cs="Arial"/>
          <w:b/>
          <w:bCs/>
          <w:szCs w:val="20"/>
          <w:lang w:bidi="pt-PT"/>
        </w:rPr>
        <w:t xml:space="preserve">CEDENTE </w:t>
      </w:r>
      <w:r w:rsidRPr="00855A94">
        <w:rPr>
          <w:rFonts w:ascii="Century Gothic" w:hAnsi="Century Gothic" w:cs="Arial"/>
          <w:szCs w:val="20"/>
        </w:rPr>
        <w:t xml:space="preserve">concorda em posar para fotografias, permitindo a utilização e exposição de sua imagem no material da Campanha Nacional </w:t>
      </w:r>
      <w:r w:rsidRPr="00855A94">
        <w:rPr>
          <w:rFonts w:ascii="Century Gothic" w:hAnsi="Century Gothic" w:cs="Arial"/>
          <w:i/>
          <w:iCs/>
          <w:szCs w:val="20"/>
          <w:lang w:bidi="pt-BR"/>
        </w:rPr>
        <w:t xml:space="preserve">"Em Comunhão com as </w:t>
      </w:r>
      <w:proofErr w:type="spellStart"/>
      <w:proofErr w:type="gramStart"/>
      <w:r w:rsidRPr="00855A94">
        <w:rPr>
          <w:rFonts w:ascii="Century Gothic" w:hAnsi="Century Gothic" w:cs="Arial"/>
          <w:i/>
          <w:iCs/>
          <w:szCs w:val="20"/>
          <w:lang w:bidi="pt-BR"/>
        </w:rPr>
        <w:t>viDas</w:t>
      </w:r>
      <w:proofErr w:type="spellEnd"/>
      <w:proofErr w:type="gramEnd"/>
      <w:r w:rsidRPr="00855A94">
        <w:rPr>
          <w:rFonts w:ascii="Century Gothic" w:hAnsi="Century Gothic" w:cs="Arial"/>
          <w:i/>
          <w:iCs/>
          <w:szCs w:val="20"/>
          <w:lang w:bidi="pt-BR"/>
        </w:rPr>
        <w:t xml:space="preserve"> das Mulheres”,</w:t>
      </w:r>
      <w:r w:rsidRPr="00855A94">
        <w:rPr>
          <w:rFonts w:ascii="Century Gothic" w:hAnsi="Century Gothic" w:cs="Arial"/>
          <w:szCs w:val="20"/>
        </w:rPr>
        <w:t xml:space="preserve"> da </w:t>
      </w:r>
      <w:r w:rsidRPr="00855A94">
        <w:rPr>
          <w:rFonts w:ascii="Century Gothic" w:hAnsi="Century Gothic" w:cs="Arial"/>
          <w:b/>
          <w:bCs/>
          <w:szCs w:val="20"/>
          <w:lang w:bidi="pt-BR"/>
        </w:rPr>
        <w:t>CESSIONÁRIA</w:t>
      </w:r>
      <w:r w:rsidRPr="00855A94">
        <w:rPr>
          <w:rFonts w:ascii="Century Gothic" w:hAnsi="Century Gothic" w:cs="Arial"/>
          <w:szCs w:val="20"/>
        </w:rPr>
        <w:t>.</w:t>
      </w:r>
    </w:p>
    <w:p w:rsidR="004D0B77" w:rsidRPr="00855A94" w:rsidRDefault="004D0B77" w:rsidP="004D0B77">
      <w:pPr>
        <w:numPr>
          <w:ilvl w:val="0"/>
          <w:numId w:val="2"/>
        </w:numPr>
        <w:rPr>
          <w:rFonts w:ascii="Century Gothic" w:hAnsi="Century Gothic" w:cs="Arial"/>
          <w:szCs w:val="20"/>
        </w:rPr>
      </w:pPr>
      <w:r w:rsidRPr="00855A94">
        <w:rPr>
          <w:rFonts w:ascii="Century Gothic" w:hAnsi="Century Gothic" w:cs="Arial"/>
          <w:szCs w:val="20"/>
        </w:rPr>
        <w:t xml:space="preserve">Por esta cessão que se compromete a fazer, boa e valiosa por si e por seus herdeiros, a </w:t>
      </w:r>
      <w:r w:rsidRPr="00855A94">
        <w:rPr>
          <w:rFonts w:ascii="Century Gothic" w:hAnsi="Century Gothic" w:cs="Arial"/>
          <w:b/>
          <w:bCs/>
          <w:szCs w:val="20"/>
          <w:lang w:bidi="pt-BR"/>
        </w:rPr>
        <w:t xml:space="preserve">CEDENTE </w:t>
      </w:r>
      <w:r w:rsidRPr="00855A94">
        <w:rPr>
          <w:rFonts w:ascii="Century Gothic" w:hAnsi="Century Gothic" w:cs="Arial"/>
          <w:szCs w:val="20"/>
        </w:rPr>
        <w:t>não receberá qualquer tipo de remuneração referente à sua prestação de serviços e aos direitos conexos sobre a veiculação do material criado.</w:t>
      </w:r>
    </w:p>
    <w:p w:rsidR="004D0B77" w:rsidRDefault="004D0B77" w:rsidP="004D0B77">
      <w:pPr>
        <w:numPr>
          <w:ilvl w:val="0"/>
          <w:numId w:val="2"/>
        </w:numPr>
        <w:jc w:val="both"/>
        <w:rPr>
          <w:rFonts w:ascii="Century Gothic" w:hAnsi="Century Gothic" w:cs="Arial"/>
          <w:szCs w:val="20"/>
        </w:rPr>
      </w:pPr>
      <w:r w:rsidRPr="00855A94">
        <w:rPr>
          <w:rFonts w:ascii="Century Gothic" w:hAnsi="Century Gothic" w:cs="Arial"/>
          <w:szCs w:val="20"/>
        </w:rPr>
        <w:t xml:space="preserve">A presente cessão é em caráter definitivo, podendo a </w:t>
      </w:r>
      <w:r w:rsidRPr="00855A94">
        <w:rPr>
          <w:rFonts w:ascii="Century Gothic" w:hAnsi="Century Gothic" w:cs="Arial"/>
          <w:b/>
          <w:bCs/>
          <w:szCs w:val="20"/>
          <w:lang w:bidi="pt-BR"/>
        </w:rPr>
        <w:t xml:space="preserve">CESSIONÁRIA </w:t>
      </w:r>
      <w:r w:rsidRPr="00855A94">
        <w:rPr>
          <w:rFonts w:ascii="Century Gothic" w:hAnsi="Century Gothic" w:cs="Arial"/>
          <w:szCs w:val="20"/>
        </w:rPr>
        <w:t xml:space="preserve">utilizar a imagem da </w:t>
      </w:r>
      <w:r w:rsidRPr="00855A94">
        <w:rPr>
          <w:rFonts w:ascii="Century Gothic" w:hAnsi="Century Gothic" w:cs="Arial"/>
          <w:b/>
          <w:bCs/>
          <w:szCs w:val="20"/>
          <w:lang w:bidi="pt-PT"/>
        </w:rPr>
        <w:t xml:space="preserve">CEDENTE </w:t>
      </w:r>
      <w:r w:rsidRPr="00855A94">
        <w:rPr>
          <w:rFonts w:ascii="Century Gothic" w:hAnsi="Century Gothic" w:cs="Arial"/>
          <w:szCs w:val="20"/>
        </w:rPr>
        <w:t>no objetivo convencionado neste de forma permanente.</w:t>
      </w:r>
    </w:p>
    <w:p w:rsidR="004D0B77" w:rsidRPr="00855A94" w:rsidRDefault="004D0B77" w:rsidP="004D0B77">
      <w:pPr>
        <w:numPr>
          <w:ilvl w:val="0"/>
          <w:numId w:val="2"/>
        </w:numPr>
        <w:jc w:val="both"/>
        <w:rPr>
          <w:rFonts w:ascii="Century Gothic" w:hAnsi="Century Gothic" w:cs="Arial"/>
          <w:szCs w:val="20"/>
        </w:rPr>
      </w:pPr>
    </w:p>
    <w:p w:rsidR="004D0B77" w:rsidRDefault="004D0B77" w:rsidP="004D0B77">
      <w:pPr>
        <w:jc w:val="both"/>
        <w:rPr>
          <w:rFonts w:ascii="Century Gothic" w:hAnsi="Century Gothic" w:cs="Arial"/>
          <w:szCs w:val="20"/>
        </w:rPr>
      </w:pPr>
      <w:r w:rsidRPr="00855A94">
        <w:rPr>
          <w:rFonts w:ascii="Century Gothic" w:hAnsi="Century Gothic" w:cs="Arial"/>
          <w:szCs w:val="20"/>
        </w:rPr>
        <w:t>Por estarem assim firmes e contratados, fica eleito o Fórum de Porto Alegre/RS, para dirimir qualquer impasse que possa porventura vir a ocorrer. Assinam o presente em (02) duas vias de igual teor, na presença de duas testemunhas.</w:t>
      </w:r>
    </w:p>
    <w:p w:rsidR="004D0B77" w:rsidRDefault="004D0B77" w:rsidP="004D0B77">
      <w:pPr>
        <w:jc w:val="both"/>
        <w:rPr>
          <w:rFonts w:ascii="Century Gothic" w:hAnsi="Century Gothic" w:cs="Arial"/>
          <w:szCs w:val="20"/>
        </w:rPr>
      </w:pPr>
    </w:p>
    <w:p w:rsidR="004D0B77" w:rsidRPr="00855A94" w:rsidRDefault="004D0B77" w:rsidP="004D0B77">
      <w:pPr>
        <w:jc w:val="both"/>
        <w:rPr>
          <w:rFonts w:ascii="Century Gothic" w:hAnsi="Century Gothic" w:cs="Arial"/>
          <w:szCs w:val="20"/>
        </w:rPr>
      </w:pPr>
    </w:p>
    <w:p w:rsidR="004D0B77" w:rsidRDefault="004D0B77" w:rsidP="004D0B77">
      <w:pPr>
        <w:rPr>
          <w:rFonts w:ascii="Century Gothic" w:hAnsi="Century Gothic" w:cs="Arial"/>
          <w:szCs w:val="20"/>
        </w:rPr>
      </w:pPr>
      <w:r w:rsidRPr="00855A94">
        <w:rPr>
          <w:rFonts w:ascii="Century Gothic" w:hAnsi="Century Gothic" w:cs="Arial"/>
          <w:szCs w:val="20"/>
        </w:rPr>
        <w:t>Porto Alegre</w:t>
      </w:r>
      <w:proofErr w:type="gramStart"/>
      <w:r>
        <w:rPr>
          <w:rFonts w:ascii="Century Gothic" w:hAnsi="Century Gothic" w:cs="Arial"/>
          <w:szCs w:val="20"/>
        </w:rPr>
        <w:t>...........</w:t>
      </w:r>
      <w:proofErr w:type="gramEnd"/>
      <w:r>
        <w:rPr>
          <w:rFonts w:ascii="Century Gothic" w:hAnsi="Century Gothic" w:cs="Arial"/>
          <w:szCs w:val="20"/>
        </w:rPr>
        <w:t xml:space="preserve"> </w:t>
      </w:r>
      <w:proofErr w:type="gramStart"/>
      <w:r w:rsidRPr="00855A94">
        <w:rPr>
          <w:rFonts w:ascii="Century Gothic" w:hAnsi="Century Gothic" w:cs="Arial"/>
          <w:szCs w:val="20"/>
        </w:rPr>
        <w:t>de</w:t>
      </w:r>
      <w:proofErr w:type="gramEnd"/>
      <w:r w:rsidRPr="00855A94">
        <w:rPr>
          <w:rFonts w:ascii="Century Gothic" w:hAnsi="Century Gothic" w:cs="Arial"/>
          <w:szCs w:val="20"/>
        </w:rPr>
        <w:t xml:space="preserve">  ............................. </w:t>
      </w:r>
      <w:proofErr w:type="gramStart"/>
      <w:r w:rsidRPr="00855A94">
        <w:rPr>
          <w:rFonts w:ascii="Century Gothic" w:hAnsi="Century Gothic" w:cs="Arial"/>
          <w:szCs w:val="20"/>
        </w:rPr>
        <w:t>de</w:t>
      </w:r>
      <w:proofErr w:type="gramEnd"/>
      <w:r w:rsidRPr="00855A94">
        <w:rPr>
          <w:rFonts w:ascii="Century Gothic" w:hAnsi="Century Gothic" w:cs="Arial"/>
          <w:szCs w:val="20"/>
        </w:rPr>
        <w:t xml:space="preserve"> 201</w:t>
      </w:r>
      <w:r>
        <w:rPr>
          <w:rFonts w:ascii="Century Gothic" w:hAnsi="Century Gothic" w:cs="Arial"/>
          <w:szCs w:val="20"/>
        </w:rPr>
        <w:t>9</w:t>
      </w:r>
      <w:r w:rsidRPr="00855A94">
        <w:rPr>
          <w:rFonts w:ascii="Century Gothic" w:hAnsi="Century Gothic" w:cs="Arial"/>
          <w:szCs w:val="20"/>
        </w:rPr>
        <w:t xml:space="preserve">.    </w:t>
      </w:r>
    </w:p>
    <w:p w:rsidR="004D0B77" w:rsidRDefault="004D0B77" w:rsidP="004D0B77">
      <w:pPr>
        <w:rPr>
          <w:rFonts w:ascii="Century Gothic" w:hAnsi="Century Gothic" w:cs="Arial"/>
          <w:szCs w:val="20"/>
        </w:rPr>
      </w:pPr>
    </w:p>
    <w:p w:rsidR="004D0B77" w:rsidRDefault="004D0B77" w:rsidP="004D0B77">
      <w:pPr>
        <w:rPr>
          <w:rFonts w:ascii="Century Gothic" w:hAnsi="Century Gothic" w:cs="Arial"/>
          <w:szCs w:val="20"/>
        </w:rPr>
      </w:pPr>
    </w:p>
    <w:p w:rsidR="004D0B77" w:rsidRDefault="004D0B77" w:rsidP="004D0B77">
      <w:pPr>
        <w:rPr>
          <w:rFonts w:ascii="Century Gothic" w:hAnsi="Century Gothic" w:cs="Arial"/>
          <w:szCs w:val="20"/>
        </w:rPr>
      </w:pPr>
    </w:p>
    <w:p w:rsidR="004D0B77" w:rsidRPr="00855A94" w:rsidRDefault="004D0B77" w:rsidP="004D0B77">
      <w:pPr>
        <w:rPr>
          <w:rFonts w:ascii="Century Gothic" w:hAnsi="Century Gothic" w:cs="Arial"/>
          <w:szCs w:val="20"/>
        </w:rPr>
      </w:pPr>
    </w:p>
    <w:p w:rsidR="004D0B77" w:rsidRPr="00855A94" w:rsidRDefault="004D0B77" w:rsidP="004D0B77">
      <w:pPr>
        <w:rPr>
          <w:rFonts w:ascii="Century Gothic" w:hAnsi="Century Gothic" w:cs="Arial"/>
          <w:szCs w:val="20"/>
        </w:rPr>
      </w:pPr>
      <w:r w:rsidRPr="00855A94">
        <w:rPr>
          <w:rFonts w:ascii="Century Gothic" w:hAnsi="Century Gothic" w:cs="Arial"/>
          <w:szCs w:val="20"/>
        </w:rPr>
        <w:t>____________________________________                              _______________________________________</w:t>
      </w:r>
    </w:p>
    <w:p w:rsidR="004D0B77" w:rsidRPr="00855A94" w:rsidRDefault="004D0B77" w:rsidP="004D0B77">
      <w:pPr>
        <w:rPr>
          <w:rFonts w:ascii="Century Gothic" w:hAnsi="Century Gothic" w:cs="Arial"/>
          <w:szCs w:val="20"/>
        </w:rPr>
      </w:pPr>
      <w:r>
        <w:rPr>
          <w:rFonts w:ascii="Century Gothic" w:hAnsi="Century Gothic" w:cs="Arial"/>
          <w:szCs w:val="20"/>
        </w:rPr>
        <w:t xml:space="preserve">                   </w:t>
      </w:r>
      <w:r w:rsidRPr="00855A94">
        <w:rPr>
          <w:rFonts w:ascii="Century Gothic" w:hAnsi="Century Gothic" w:cs="Arial"/>
          <w:szCs w:val="20"/>
        </w:rPr>
        <w:t>CESSIONÁRIA</w:t>
      </w:r>
      <w:r w:rsidRPr="00855A94">
        <w:rPr>
          <w:rFonts w:ascii="Century Gothic" w:hAnsi="Century Gothic" w:cs="Arial"/>
          <w:szCs w:val="20"/>
        </w:rPr>
        <w:tab/>
      </w:r>
      <w:r>
        <w:rPr>
          <w:rFonts w:ascii="Century Gothic" w:hAnsi="Century Gothic" w:cs="Arial"/>
          <w:szCs w:val="20"/>
        </w:rPr>
        <w:t xml:space="preserve">                                                                       </w:t>
      </w:r>
      <w:r w:rsidRPr="00855A94">
        <w:rPr>
          <w:rFonts w:ascii="Century Gothic" w:hAnsi="Century Gothic" w:cs="Arial"/>
          <w:szCs w:val="20"/>
          <w:lang w:bidi="pt-PT"/>
        </w:rPr>
        <w:t>CEDENTE</w:t>
      </w:r>
    </w:p>
    <w:p w:rsidR="004D0B77" w:rsidRDefault="004D0B77" w:rsidP="004D0B77">
      <w:pPr>
        <w:rPr>
          <w:rFonts w:ascii="Century Gothic" w:hAnsi="Century Gothic" w:cs="Arial"/>
          <w:szCs w:val="20"/>
          <w:lang w:bidi="de-DE"/>
        </w:rPr>
      </w:pPr>
      <w:r w:rsidRPr="00855A94">
        <w:rPr>
          <w:rFonts w:ascii="Century Gothic" w:hAnsi="Century Gothic" w:cs="Arial"/>
          <w:szCs w:val="20"/>
          <w:lang w:bidi="pt-PT"/>
        </w:rPr>
        <w:t xml:space="preserve">      </w:t>
      </w:r>
      <w:r>
        <w:rPr>
          <w:rFonts w:ascii="Century Gothic" w:hAnsi="Century Gothic" w:cs="Arial"/>
          <w:szCs w:val="20"/>
          <w:lang w:bidi="pt-PT"/>
        </w:rPr>
        <w:t xml:space="preserve">         </w:t>
      </w:r>
      <w:r w:rsidRPr="00855A94">
        <w:rPr>
          <w:rFonts w:ascii="Century Gothic" w:hAnsi="Century Gothic" w:cs="Arial"/>
          <w:szCs w:val="20"/>
          <w:lang w:bidi="pt-PT"/>
        </w:rPr>
        <w:t xml:space="preserve"> </w:t>
      </w:r>
      <w:r>
        <w:rPr>
          <w:rFonts w:ascii="Century Gothic" w:hAnsi="Century Gothic" w:cs="Arial"/>
          <w:szCs w:val="20"/>
          <w:lang w:bidi="pt-PT"/>
        </w:rPr>
        <w:t>P. Marcos Bechert</w:t>
      </w:r>
      <w:r w:rsidRPr="00855A94">
        <w:rPr>
          <w:rFonts w:ascii="Century Gothic" w:hAnsi="Century Gothic" w:cs="Arial"/>
          <w:szCs w:val="20"/>
          <w:lang w:bidi="de-DE"/>
        </w:rPr>
        <w:br/>
      </w:r>
      <w:r>
        <w:rPr>
          <w:rFonts w:ascii="Century Gothic" w:hAnsi="Century Gothic" w:cs="Arial"/>
          <w:szCs w:val="20"/>
          <w:lang w:bidi="pt-PT"/>
        </w:rPr>
        <w:t xml:space="preserve">          Secretário</w:t>
      </w:r>
      <w:r w:rsidRPr="00855A94">
        <w:rPr>
          <w:rFonts w:ascii="Century Gothic" w:hAnsi="Century Gothic" w:cs="Arial"/>
          <w:szCs w:val="20"/>
          <w:lang w:bidi="pt-PT"/>
        </w:rPr>
        <w:t xml:space="preserve">-Geral </w:t>
      </w:r>
      <w:r w:rsidRPr="00855A94">
        <w:rPr>
          <w:rFonts w:ascii="Century Gothic" w:hAnsi="Century Gothic" w:cs="Arial"/>
          <w:szCs w:val="20"/>
          <w:lang w:bidi="de-DE"/>
        </w:rPr>
        <w:t>da IECLB</w:t>
      </w:r>
    </w:p>
    <w:p w:rsidR="004D0B77" w:rsidRDefault="004D0B77" w:rsidP="004D0B77">
      <w:pPr>
        <w:rPr>
          <w:rFonts w:ascii="Century Gothic" w:hAnsi="Century Gothic" w:cs="Arial"/>
          <w:szCs w:val="20"/>
          <w:lang w:bidi="de-DE"/>
        </w:rPr>
      </w:pPr>
    </w:p>
    <w:p w:rsidR="004D0B77" w:rsidRPr="00855A94" w:rsidRDefault="004D0B77" w:rsidP="004D0B77">
      <w:pPr>
        <w:rPr>
          <w:rFonts w:ascii="Century Gothic" w:hAnsi="Century Gothic" w:cs="Arial"/>
          <w:szCs w:val="20"/>
        </w:rPr>
      </w:pPr>
    </w:p>
    <w:p w:rsidR="004D0B77" w:rsidRPr="00855A94" w:rsidRDefault="004D0B77" w:rsidP="004D0B77">
      <w:pPr>
        <w:rPr>
          <w:rFonts w:ascii="Century Gothic" w:hAnsi="Century Gothic" w:cs="Arial"/>
          <w:szCs w:val="20"/>
        </w:rPr>
      </w:pPr>
      <w:r w:rsidRPr="00855A94">
        <w:rPr>
          <w:rFonts w:ascii="Century Gothic" w:hAnsi="Century Gothic" w:cs="Arial"/>
          <w:szCs w:val="20"/>
          <w:lang w:bidi="pt-PT"/>
        </w:rPr>
        <w:t>Assinatura 1</w:t>
      </w:r>
      <w:r w:rsidRPr="00855A94">
        <w:rPr>
          <w:rFonts w:ascii="Century Gothic" w:hAnsi="Century Gothic" w:cs="Arial"/>
          <w:szCs w:val="20"/>
          <w:vertAlign w:val="superscript"/>
          <w:lang w:bidi="pt-PT"/>
        </w:rPr>
        <w:t>a</w:t>
      </w:r>
      <w:r w:rsidRPr="00855A94">
        <w:rPr>
          <w:rFonts w:ascii="Century Gothic" w:hAnsi="Century Gothic" w:cs="Arial"/>
          <w:szCs w:val="20"/>
          <w:lang w:bidi="pt-PT"/>
        </w:rPr>
        <w:t xml:space="preserve"> Testemunha: _________________________________________________________________</w:t>
      </w:r>
    </w:p>
    <w:p w:rsidR="004D0B77" w:rsidRPr="00855A94" w:rsidRDefault="004D0B77" w:rsidP="004D0B77">
      <w:pPr>
        <w:spacing w:before="120"/>
        <w:rPr>
          <w:rFonts w:ascii="Century Gothic" w:hAnsi="Century Gothic" w:cs="Arial"/>
          <w:szCs w:val="20"/>
        </w:rPr>
      </w:pPr>
      <w:r w:rsidRPr="00855A94">
        <w:rPr>
          <w:rFonts w:ascii="Century Gothic" w:hAnsi="Century Gothic" w:cs="Arial"/>
          <w:szCs w:val="20"/>
          <w:lang w:bidi="pt-PT"/>
        </w:rPr>
        <w:t>Nome: ____________________________________________________________________________________</w:t>
      </w:r>
    </w:p>
    <w:p w:rsidR="004D0B77" w:rsidRPr="00855A94" w:rsidRDefault="004D0B77" w:rsidP="004D0B77">
      <w:pPr>
        <w:rPr>
          <w:rFonts w:ascii="Century Gothic" w:hAnsi="Century Gothic" w:cs="Arial"/>
          <w:szCs w:val="20"/>
        </w:rPr>
      </w:pPr>
      <w:r w:rsidRPr="00855A94">
        <w:rPr>
          <w:rFonts w:ascii="Century Gothic" w:hAnsi="Century Gothic" w:cs="Arial"/>
          <w:szCs w:val="20"/>
          <w:lang w:bidi="pt-PT"/>
        </w:rPr>
        <w:t>Endereço:_________________________________________________________________________________</w:t>
      </w:r>
      <w:r w:rsidRPr="00855A94">
        <w:rPr>
          <w:rFonts w:ascii="Century Gothic" w:hAnsi="Century Gothic" w:cs="Arial"/>
          <w:szCs w:val="20"/>
          <w:lang w:bidi="pt-PT"/>
        </w:rPr>
        <w:tab/>
      </w:r>
    </w:p>
    <w:p w:rsidR="004D0B77" w:rsidRPr="00855A94" w:rsidRDefault="004D0B77" w:rsidP="004D0B77">
      <w:pPr>
        <w:rPr>
          <w:rFonts w:ascii="Century Gothic" w:hAnsi="Century Gothic" w:cs="Arial"/>
          <w:szCs w:val="20"/>
        </w:rPr>
      </w:pPr>
      <w:r w:rsidRPr="00855A94">
        <w:rPr>
          <w:rFonts w:ascii="Century Gothic" w:hAnsi="Century Gothic" w:cs="Arial"/>
          <w:szCs w:val="20"/>
          <w:lang w:bidi="pt-PT"/>
        </w:rPr>
        <w:t>RG n°</w:t>
      </w:r>
      <w:r w:rsidRPr="00855A94">
        <w:rPr>
          <w:rFonts w:ascii="Century Gothic" w:hAnsi="Century Gothic" w:cs="Arial"/>
          <w:szCs w:val="20"/>
          <w:lang w:bidi="pt-PT"/>
        </w:rPr>
        <w:tab/>
      </w:r>
      <w:r>
        <w:rPr>
          <w:rFonts w:ascii="Century Gothic" w:hAnsi="Century Gothic" w:cs="Arial"/>
          <w:szCs w:val="20"/>
          <w:lang w:bidi="pt-PT"/>
        </w:rPr>
        <w:t>_____________________________________</w:t>
      </w:r>
      <w:r w:rsidRPr="00855A94">
        <w:rPr>
          <w:rFonts w:ascii="Century Gothic" w:hAnsi="Century Gothic" w:cs="Arial"/>
          <w:szCs w:val="20"/>
          <w:lang w:bidi="pt-PT"/>
        </w:rPr>
        <w:t>CPF. ___________________________________________</w:t>
      </w:r>
    </w:p>
    <w:p w:rsidR="004D0B77" w:rsidRDefault="004D0B77" w:rsidP="004D0B77">
      <w:pPr>
        <w:rPr>
          <w:rFonts w:ascii="Century Gothic" w:hAnsi="Century Gothic" w:cs="Arial"/>
          <w:szCs w:val="20"/>
          <w:lang w:bidi="pt-PT"/>
        </w:rPr>
      </w:pPr>
    </w:p>
    <w:p w:rsidR="004D0B77" w:rsidRPr="00855A94" w:rsidRDefault="004D0B77" w:rsidP="004D0B77">
      <w:pPr>
        <w:rPr>
          <w:rFonts w:ascii="Century Gothic" w:hAnsi="Century Gothic" w:cs="Arial"/>
          <w:szCs w:val="20"/>
        </w:rPr>
      </w:pPr>
      <w:r w:rsidRPr="00855A94">
        <w:rPr>
          <w:rFonts w:ascii="Century Gothic" w:hAnsi="Century Gothic" w:cs="Arial"/>
          <w:szCs w:val="20"/>
          <w:lang w:bidi="pt-PT"/>
        </w:rPr>
        <w:t>Assinatura 2a Testemunha:__________________________________________________________________</w:t>
      </w:r>
      <w:r w:rsidRPr="00855A94">
        <w:rPr>
          <w:rFonts w:ascii="Century Gothic" w:hAnsi="Century Gothic" w:cs="Arial"/>
          <w:szCs w:val="20"/>
          <w:lang w:bidi="pt-PT"/>
        </w:rPr>
        <w:tab/>
      </w:r>
    </w:p>
    <w:p w:rsidR="004D0B77" w:rsidRPr="00855A94" w:rsidRDefault="004D0B77" w:rsidP="004D0B77">
      <w:pPr>
        <w:spacing w:before="120"/>
        <w:rPr>
          <w:rFonts w:ascii="Century Gothic" w:hAnsi="Century Gothic" w:cs="Arial"/>
          <w:szCs w:val="20"/>
        </w:rPr>
      </w:pPr>
      <w:r w:rsidRPr="00855A94">
        <w:rPr>
          <w:rFonts w:ascii="Century Gothic" w:hAnsi="Century Gothic" w:cs="Arial"/>
          <w:szCs w:val="20"/>
          <w:lang w:bidi="pt-PT"/>
        </w:rPr>
        <w:t>Nome:_____________________________________________________________________________________</w:t>
      </w:r>
      <w:r w:rsidRPr="00855A94">
        <w:rPr>
          <w:rFonts w:ascii="Century Gothic" w:hAnsi="Century Gothic" w:cs="Arial"/>
          <w:szCs w:val="20"/>
          <w:lang w:bidi="pt-PT"/>
        </w:rPr>
        <w:tab/>
      </w:r>
    </w:p>
    <w:p w:rsidR="004D0B77" w:rsidRPr="00855A94" w:rsidRDefault="004D0B77" w:rsidP="004D0B77">
      <w:pPr>
        <w:rPr>
          <w:rFonts w:ascii="Century Gothic" w:hAnsi="Century Gothic" w:cs="Arial"/>
          <w:szCs w:val="20"/>
        </w:rPr>
      </w:pPr>
      <w:r w:rsidRPr="00855A94">
        <w:rPr>
          <w:rFonts w:ascii="Century Gothic" w:hAnsi="Century Gothic" w:cs="Arial"/>
          <w:szCs w:val="20"/>
          <w:lang w:bidi="pt-PT"/>
        </w:rPr>
        <w:t>Endereço:__________________________________________________________________________________</w:t>
      </w:r>
      <w:r w:rsidRPr="00855A94">
        <w:rPr>
          <w:rFonts w:ascii="Century Gothic" w:hAnsi="Century Gothic" w:cs="Arial"/>
          <w:szCs w:val="20"/>
          <w:lang w:bidi="pt-PT"/>
        </w:rPr>
        <w:tab/>
      </w:r>
    </w:p>
    <w:p w:rsidR="004D0B77" w:rsidRPr="00855A94" w:rsidRDefault="004D0B77" w:rsidP="004D0B77">
      <w:pPr>
        <w:rPr>
          <w:rFonts w:ascii="Century Gothic" w:hAnsi="Century Gothic" w:cs="Arial"/>
          <w:szCs w:val="20"/>
        </w:rPr>
      </w:pPr>
      <w:r>
        <w:rPr>
          <w:rFonts w:ascii="Century Gothic" w:hAnsi="Century Gothic" w:cs="Arial"/>
          <w:szCs w:val="20"/>
          <w:lang w:bidi="pt-PT"/>
        </w:rPr>
        <w:t>RG n° ______________________________________</w:t>
      </w:r>
      <w:r w:rsidRPr="00855A94">
        <w:rPr>
          <w:rFonts w:ascii="Century Gothic" w:hAnsi="Century Gothic" w:cs="Arial"/>
          <w:szCs w:val="20"/>
          <w:lang w:bidi="pt-PT"/>
        </w:rPr>
        <w:t>CPF. ___________________________________________</w:t>
      </w:r>
    </w:p>
    <w:p w:rsidR="004D0B77" w:rsidRPr="00855A94" w:rsidRDefault="004D0B77" w:rsidP="004D0B77">
      <w:pPr>
        <w:rPr>
          <w:rFonts w:ascii="Century Gothic" w:hAnsi="Century Gothic" w:cs="Arial"/>
          <w:szCs w:val="20"/>
        </w:rPr>
      </w:pPr>
    </w:p>
    <w:p w:rsidR="004D0B77" w:rsidRDefault="004D0B77" w:rsidP="004D0B77">
      <w:pPr>
        <w:rPr>
          <w:rFonts w:ascii="Arial" w:hAnsi="Arial" w:cs="Arial"/>
        </w:rPr>
      </w:pPr>
    </w:p>
    <w:p w:rsidR="004D0B77" w:rsidRPr="005248B2" w:rsidRDefault="004D0B77" w:rsidP="004D0B77">
      <w:pPr>
        <w:jc w:val="right"/>
        <w:rPr>
          <w:rFonts w:ascii="Arial" w:hAnsi="Arial" w:cs="Arial"/>
          <w:sz w:val="22"/>
        </w:rPr>
      </w:pPr>
    </w:p>
    <w:p w:rsidR="004D0B77" w:rsidRDefault="004D0B77" w:rsidP="004D0B77">
      <w:pPr>
        <w:rPr>
          <w:rFonts w:ascii="Arial" w:hAnsi="Arial" w:cs="Arial"/>
        </w:rPr>
      </w:pPr>
    </w:p>
    <w:p w:rsidR="003578B5" w:rsidRDefault="003578B5" w:rsidP="003578B5">
      <w:pPr>
        <w:rPr>
          <w:rFonts w:ascii="Arial" w:hAnsi="Arial" w:cs="Arial"/>
        </w:rPr>
      </w:pPr>
      <w:bookmarkStart w:id="0" w:name="_GoBack"/>
      <w:bookmarkEnd w:id="0"/>
    </w:p>
    <w:p w:rsidR="002E0093" w:rsidRDefault="002E0093">
      <w:pPr>
        <w:rPr>
          <w:rFonts w:ascii="Arial" w:hAnsi="Arial" w:cs="Arial"/>
        </w:rPr>
      </w:pPr>
    </w:p>
    <w:sectPr w:rsidR="002E00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397" w:right="567" w:bottom="397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BD0" w:rsidRDefault="00094BD0">
      <w:r>
        <w:separator/>
      </w:r>
    </w:p>
  </w:endnote>
  <w:endnote w:type="continuationSeparator" w:id="0">
    <w:p w:rsidR="00094BD0" w:rsidRDefault="00094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metr415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Geometr415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EAA" w:rsidRDefault="00645EA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62"/>
    </w:tblGrid>
    <w:tr w:rsidR="008D406E" w:rsidRPr="00B86414">
      <w:tc>
        <w:tcPr>
          <w:tcW w:w="10062" w:type="dxa"/>
        </w:tcPr>
        <w:p w:rsidR="008D406E" w:rsidRDefault="008D406E" w:rsidP="00FC0006">
          <w:pPr>
            <w:pStyle w:val="Ttulo4"/>
            <w:spacing w:before="80"/>
          </w:pPr>
          <w:r>
            <w:t>Igreja Evangélica de Confissão Luterana no Brasil</w:t>
          </w:r>
        </w:p>
        <w:p w:rsidR="008D406E" w:rsidRDefault="008D406E" w:rsidP="00FC0006">
          <w:pPr>
            <w:jc w:val="center"/>
            <w:rPr>
              <w:rFonts w:ascii="Geometr415 Lt BT" w:hAnsi="Geometr415 Lt BT"/>
              <w:sz w:val="18"/>
            </w:rPr>
          </w:pPr>
          <w:r>
            <w:rPr>
              <w:rFonts w:ascii="Geometr415 Lt BT" w:hAnsi="Geometr415 Lt BT"/>
              <w:sz w:val="18"/>
            </w:rPr>
            <w:t xml:space="preserve">Rua Senhor dos Passos, 202 </w:t>
          </w:r>
          <w:r>
            <w:rPr>
              <w:rFonts w:ascii="Geometr415 Lt BT" w:hAnsi="Geometr415 Lt BT"/>
              <w:sz w:val="10"/>
            </w:rPr>
            <w:sym w:font="Wingdings" w:char="F06C"/>
          </w:r>
          <w:r>
            <w:rPr>
              <w:rFonts w:ascii="Geometr415 Lt BT" w:hAnsi="Geometr415 Lt BT"/>
              <w:sz w:val="18"/>
            </w:rPr>
            <w:t xml:space="preserve"> 4º andar </w:t>
          </w:r>
          <w:r>
            <w:rPr>
              <w:rFonts w:ascii="Geometr415 Lt BT" w:hAnsi="Geometr415 Lt BT"/>
              <w:sz w:val="10"/>
            </w:rPr>
            <w:sym w:font="Wingdings" w:char="F06C"/>
          </w:r>
          <w:r>
            <w:rPr>
              <w:rFonts w:ascii="Geometr415 Lt BT" w:hAnsi="Geometr415 Lt BT"/>
              <w:sz w:val="18"/>
            </w:rPr>
            <w:t xml:space="preserve"> 90020-180 </w:t>
          </w:r>
          <w:r>
            <w:rPr>
              <w:rFonts w:ascii="Geometr415 Lt BT" w:hAnsi="Geometr415 Lt BT"/>
              <w:sz w:val="10"/>
            </w:rPr>
            <w:sym w:font="Wingdings" w:char="F06C"/>
          </w:r>
          <w:r>
            <w:rPr>
              <w:rFonts w:ascii="Geometr415 Lt BT" w:hAnsi="Geometr415 Lt BT"/>
              <w:sz w:val="18"/>
            </w:rPr>
            <w:t xml:space="preserve"> Porto Alegre </w:t>
          </w:r>
          <w:r>
            <w:rPr>
              <w:rFonts w:ascii="Geometr415 Lt BT" w:hAnsi="Geometr415 Lt BT"/>
              <w:sz w:val="10"/>
            </w:rPr>
            <w:sym w:font="Wingdings" w:char="F06C"/>
          </w:r>
          <w:r>
            <w:rPr>
              <w:rFonts w:ascii="Geometr415 Lt BT" w:hAnsi="Geometr415 Lt BT"/>
              <w:sz w:val="18"/>
            </w:rPr>
            <w:t xml:space="preserve"> RS </w:t>
          </w:r>
          <w:r>
            <w:rPr>
              <w:rFonts w:ascii="Geometr415 Lt BT" w:hAnsi="Geometr415 Lt BT"/>
              <w:sz w:val="10"/>
            </w:rPr>
            <w:sym w:font="Wingdings" w:char="F06C"/>
          </w:r>
          <w:r>
            <w:rPr>
              <w:rFonts w:ascii="Geometr415 Lt BT" w:hAnsi="Geometr415 Lt BT"/>
              <w:sz w:val="18"/>
            </w:rPr>
            <w:t xml:space="preserve"> Brasil </w:t>
          </w:r>
          <w:r>
            <w:rPr>
              <w:rFonts w:ascii="Geometr415 Lt BT" w:hAnsi="Geometr415 Lt BT"/>
              <w:sz w:val="10"/>
            </w:rPr>
            <w:sym w:font="Wingdings" w:char="F06C"/>
          </w:r>
          <w:r>
            <w:rPr>
              <w:rFonts w:ascii="Geometr415 Lt BT" w:hAnsi="Geometr415 Lt BT"/>
              <w:sz w:val="10"/>
            </w:rPr>
            <w:t xml:space="preserve"> </w:t>
          </w:r>
          <w:r>
            <w:rPr>
              <w:rFonts w:ascii="Geometr415 Lt BT" w:hAnsi="Geometr415 Lt BT"/>
              <w:sz w:val="18"/>
            </w:rPr>
            <w:t xml:space="preserve">Fone (51) </w:t>
          </w:r>
          <w:r w:rsidRPr="00A93250">
            <w:rPr>
              <w:color w:val="000000"/>
            </w:rPr>
            <w:t>3284-5400</w:t>
          </w:r>
          <w:r>
            <w:rPr>
              <w:rFonts w:ascii="Geometr415 Lt BT" w:hAnsi="Geometr415 Lt BT"/>
              <w:sz w:val="10"/>
            </w:rPr>
            <w:sym w:font="Wingdings" w:char="F06C"/>
          </w:r>
          <w:r>
            <w:rPr>
              <w:rFonts w:ascii="Geometr415 Lt BT" w:hAnsi="Geometr415 Lt BT"/>
              <w:sz w:val="18"/>
            </w:rPr>
            <w:t xml:space="preserve"> Fax </w:t>
          </w:r>
          <w:r w:rsidRPr="00A93250">
            <w:rPr>
              <w:color w:val="000000"/>
            </w:rPr>
            <w:t>3284-</w:t>
          </w:r>
          <w:proofErr w:type="gramStart"/>
          <w:r w:rsidRPr="00A93250">
            <w:rPr>
              <w:color w:val="000000"/>
            </w:rPr>
            <w:t>5419</w:t>
          </w:r>
          <w:proofErr w:type="gramEnd"/>
        </w:p>
        <w:p w:rsidR="008D406E" w:rsidRDefault="008D406E" w:rsidP="00FC0006">
          <w:pPr>
            <w:pStyle w:val="Rodap"/>
            <w:jc w:val="center"/>
            <w:rPr>
              <w:sz w:val="2"/>
            </w:rPr>
          </w:pPr>
          <w:r>
            <w:rPr>
              <w:rFonts w:ascii="Geometr415 Lt BT" w:hAnsi="Geometr415 Lt BT"/>
              <w:sz w:val="18"/>
            </w:rPr>
            <w:t xml:space="preserve">Caixa Postal 2876 </w:t>
          </w:r>
          <w:r>
            <w:rPr>
              <w:rFonts w:ascii="Geometr415 Lt BT" w:hAnsi="Geometr415 Lt BT"/>
              <w:sz w:val="10"/>
            </w:rPr>
            <w:sym w:font="Wingdings" w:char="F06C"/>
          </w:r>
          <w:r>
            <w:rPr>
              <w:rFonts w:ascii="Geometr415 Lt BT" w:hAnsi="Geometr415 Lt BT"/>
              <w:sz w:val="18"/>
            </w:rPr>
            <w:t xml:space="preserve"> 90001-970 </w:t>
          </w:r>
          <w:r>
            <w:rPr>
              <w:rFonts w:ascii="Geometr415 Lt BT" w:hAnsi="Geometr415 Lt BT"/>
              <w:sz w:val="10"/>
            </w:rPr>
            <w:sym w:font="Wingdings" w:char="F06C"/>
          </w:r>
          <w:r>
            <w:rPr>
              <w:rFonts w:ascii="Geometr415 Lt BT" w:hAnsi="Geometr415 Lt BT"/>
              <w:sz w:val="18"/>
            </w:rPr>
            <w:t xml:space="preserve"> </w:t>
          </w:r>
          <w:hyperlink r:id="rId1" w:history="1">
            <w:r>
              <w:rPr>
                <w:rStyle w:val="Hyperlink"/>
                <w:rFonts w:ascii="Geometr415 Lt BT" w:hAnsi="Geometr415 Lt BT"/>
                <w:sz w:val="18"/>
              </w:rPr>
              <w:t>secretariageral@ieclb.org.br</w:t>
            </w:r>
          </w:hyperlink>
          <w:r>
            <w:rPr>
              <w:rFonts w:ascii="Geometr415 Lt BT" w:hAnsi="Geometr415 Lt BT"/>
              <w:sz w:val="18"/>
            </w:rPr>
            <w:t xml:space="preserve"> </w:t>
          </w:r>
          <w:r>
            <w:rPr>
              <w:rFonts w:ascii="Geometr415 Lt BT" w:hAnsi="Geometr415 Lt BT"/>
              <w:sz w:val="10"/>
            </w:rPr>
            <w:sym w:font="Wingdings" w:char="F06C"/>
          </w:r>
          <w:r>
            <w:rPr>
              <w:rFonts w:ascii="Geometr415 Lt BT" w:hAnsi="Geometr415 Lt BT"/>
              <w:sz w:val="18"/>
            </w:rPr>
            <w:t xml:space="preserve"> www.luteranos.com.br</w:t>
          </w:r>
        </w:p>
        <w:p w:rsidR="008D406E" w:rsidRDefault="008D406E" w:rsidP="00FC0006">
          <w:pPr>
            <w:jc w:val="center"/>
            <w:rPr>
              <w:rFonts w:ascii="Geometr415 Md BT" w:hAnsi="Geometr415 Md BT"/>
              <w:sz w:val="16"/>
            </w:rPr>
          </w:pPr>
        </w:p>
      </w:tc>
    </w:tr>
  </w:tbl>
  <w:p w:rsidR="008D406E" w:rsidRDefault="008D406E">
    <w:pPr>
      <w:pStyle w:val="Rodap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06E" w:rsidRDefault="008D406E" w:rsidP="00D71302">
    <w:pPr>
      <w:pStyle w:val="Ttulo4"/>
      <w:spacing w:before="80"/>
    </w:pPr>
    <w:r>
      <w:t>Igreja Evangélica de Confissão Luterana no Brasil</w:t>
    </w:r>
  </w:p>
  <w:p w:rsidR="008D406E" w:rsidRDefault="008D406E" w:rsidP="00D71302">
    <w:pPr>
      <w:jc w:val="center"/>
      <w:rPr>
        <w:rFonts w:ascii="Geometr415 Lt BT" w:hAnsi="Geometr415 Lt BT"/>
        <w:sz w:val="18"/>
      </w:rPr>
    </w:pPr>
    <w:r>
      <w:rPr>
        <w:rFonts w:ascii="Geometr415 Lt BT" w:hAnsi="Geometr415 Lt BT"/>
        <w:sz w:val="18"/>
      </w:rPr>
      <w:t xml:space="preserve">Rua Senhor dos Passos, 202 </w:t>
    </w:r>
    <w:r>
      <w:rPr>
        <w:rFonts w:ascii="Geometr415 Lt BT" w:hAnsi="Geometr415 Lt BT"/>
        <w:sz w:val="10"/>
      </w:rPr>
      <w:sym w:font="Wingdings" w:char="F06C"/>
    </w:r>
    <w:r>
      <w:rPr>
        <w:rFonts w:ascii="Geometr415 Lt BT" w:hAnsi="Geometr415 Lt BT"/>
        <w:sz w:val="18"/>
      </w:rPr>
      <w:t xml:space="preserve"> </w:t>
    </w:r>
    <w:r w:rsidR="00E7446D">
      <w:rPr>
        <w:rFonts w:ascii="Geometr415 Lt BT" w:hAnsi="Geometr415 Lt BT"/>
        <w:sz w:val="18"/>
      </w:rPr>
      <w:t>4</w:t>
    </w:r>
    <w:r>
      <w:rPr>
        <w:rFonts w:ascii="Geometr415 Lt BT" w:hAnsi="Geometr415 Lt BT"/>
        <w:sz w:val="18"/>
      </w:rPr>
      <w:t xml:space="preserve">º andar </w:t>
    </w:r>
    <w:r>
      <w:rPr>
        <w:rFonts w:ascii="Geometr415 Lt BT" w:hAnsi="Geometr415 Lt BT"/>
        <w:sz w:val="10"/>
      </w:rPr>
      <w:sym w:font="Wingdings" w:char="F06C"/>
    </w:r>
    <w:r>
      <w:rPr>
        <w:rFonts w:ascii="Geometr415 Lt BT" w:hAnsi="Geometr415 Lt BT"/>
        <w:sz w:val="18"/>
      </w:rPr>
      <w:t xml:space="preserve"> 90020-180 </w:t>
    </w:r>
    <w:r>
      <w:rPr>
        <w:rFonts w:ascii="Geometr415 Lt BT" w:hAnsi="Geometr415 Lt BT"/>
        <w:sz w:val="10"/>
      </w:rPr>
      <w:sym w:font="Wingdings" w:char="F06C"/>
    </w:r>
    <w:r>
      <w:rPr>
        <w:rFonts w:ascii="Geometr415 Lt BT" w:hAnsi="Geometr415 Lt BT"/>
        <w:sz w:val="18"/>
      </w:rPr>
      <w:t xml:space="preserve"> Porto Alegre </w:t>
    </w:r>
    <w:r>
      <w:rPr>
        <w:rFonts w:ascii="Geometr415 Lt BT" w:hAnsi="Geometr415 Lt BT"/>
        <w:sz w:val="10"/>
      </w:rPr>
      <w:sym w:font="Wingdings" w:char="F06C"/>
    </w:r>
    <w:r>
      <w:rPr>
        <w:rFonts w:ascii="Geometr415 Lt BT" w:hAnsi="Geometr415 Lt BT"/>
        <w:sz w:val="18"/>
      </w:rPr>
      <w:t xml:space="preserve"> RS </w:t>
    </w:r>
    <w:r>
      <w:rPr>
        <w:rFonts w:ascii="Geometr415 Lt BT" w:hAnsi="Geometr415 Lt BT"/>
        <w:sz w:val="10"/>
      </w:rPr>
      <w:sym w:font="Wingdings" w:char="F06C"/>
    </w:r>
    <w:r>
      <w:rPr>
        <w:rFonts w:ascii="Geometr415 Lt BT" w:hAnsi="Geometr415 Lt BT"/>
        <w:sz w:val="18"/>
      </w:rPr>
      <w:t xml:space="preserve"> Brasil </w:t>
    </w:r>
    <w:r>
      <w:rPr>
        <w:rFonts w:ascii="Geometr415 Lt BT" w:hAnsi="Geometr415 Lt BT"/>
        <w:sz w:val="10"/>
      </w:rPr>
      <w:sym w:font="Wingdings" w:char="F06C"/>
    </w:r>
    <w:r>
      <w:rPr>
        <w:rFonts w:ascii="Geometr415 Lt BT" w:hAnsi="Geometr415 Lt BT"/>
        <w:sz w:val="10"/>
      </w:rPr>
      <w:t xml:space="preserve"> </w:t>
    </w:r>
    <w:r>
      <w:rPr>
        <w:rFonts w:ascii="Geometr415 Lt BT" w:hAnsi="Geometr415 Lt BT"/>
        <w:sz w:val="18"/>
      </w:rPr>
      <w:t xml:space="preserve">Fone (51) </w:t>
    </w:r>
    <w:r w:rsidRPr="00A93250">
      <w:rPr>
        <w:color w:val="000000"/>
      </w:rPr>
      <w:t>3284-5400</w:t>
    </w:r>
    <w:r>
      <w:rPr>
        <w:rFonts w:ascii="Geometr415 Lt BT" w:hAnsi="Geometr415 Lt BT"/>
        <w:sz w:val="10"/>
      </w:rPr>
      <w:sym w:font="Wingdings" w:char="F06C"/>
    </w:r>
    <w:r>
      <w:rPr>
        <w:rFonts w:ascii="Geometr415 Lt BT" w:hAnsi="Geometr415 Lt BT"/>
        <w:sz w:val="18"/>
      </w:rPr>
      <w:t xml:space="preserve"> Fax </w:t>
    </w:r>
    <w:r w:rsidRPr="00A93250">
      <w:rPr>
        <w:color w:val="000000"/>
      </w:rPr>
      <w:t>3284-</w:t>
    </w:r>
    <w:proofErr w:type="gramStart"/>
    <w:r w:rsidRPr="00A93250">
      <w:rPr>
        <w:color w:val="000000"/>
      </w:rPr>
      <w:t>5419</w:t>
    </w:r>
    <w:proofErr w:type="gramEnd"/>
  </w:p>
  <w:p w:rsidR="008D406E" w:rsidRDefault="008D406E" w:rsidP="00D71302">
    <w:pPr>
      <w:pStyle w:val="Rodap"/>
      <w:jc w:val="center"/>
      <w:rPr>
        <w:sz w:val="2"/>
      </w:rPr>
    </w:pPr>
    <w:r>
      <w:rPr>
        <w:rFonts w:ascii="Geometr415 Lt BT" w:hAnsi="Geometr415 Lt BT"/>
        <w:sz w:val="18"/>
      </w:rPr>
      <w:t xml:space="preserve">Caixa Postal 2876 </w:t>
    </w:r>
    <w:r>
      <w:rPr>
        <w:rFonts w:ascii="Geometr415 Lt BT" w:hAnsi="Geometr415 Lt BT"/>
        <w:sz w:val="10"/>
      </w:rPr>
      <w:sym w:font="Wingdings" w:char="F06C"/>
    </w:r>
    <w:r>
      <w:rPr>
        <w:rFonts w:ascii="Geometr415 Lt BT" w:hAnsi="Geometr415 Lt BT"/>
        <w:sz w:val="18"/>
      </w:rPr>
      <w:t xml:space="preserve"> 90001-970 </w:t>
    </w:r>
    <w:r>
      <w:rPr>
        <w:rFonts w:ascii="Geometr415 Lt BT" w:hAnsi="Geometr415 Lt BT"/>
        <w:sz w:val="10"/>
      </w:rPr>
      <w:sym w:font="Wingdings" w:char="F06C"/>
    </w:r>
    <w:r>
      <w:rPr>
        <w:rFonts w:ascii="Geometr415 Lt BT" w:hAnsi="Geometr415 Lt BT"/>
        <w:sz w:val="18"/>
      </w:rPr>
      <w:t xml:space="preserve"> </w:t>
    </w:r>
    <w:hyperlink r:id="rId1" w:history="1">
      <w:r>
        <w:rPr>
          <w:rStyle w:val="Hyperlink"/>
          <w:rFonts w:ascii="Geometr415 Lt BT" w:hAnsi="Geometr415 Lt BT"/>
          <w:sz w:val="18"/>
        </w:rPr>
        <w:t>secretariageral@ieclb.org.br</w:t>
      </w:r>
    </w:hyperlink>
    <w:r>
      <w:rPr>
        <w:rFonts w:ascii="Geometr415 Lt BT" w:hAnsi="Geometr415 Lt BT"/>
        <w:sz w:val="18"/>
      </w:rPr>
      <w:t xml:space="preserve"> </w:t>
    </w:r>
    <w:r>
      <w:rPr>
        <w:rFonts w:ascii="Geometr415 Lt BT" w:hAnsi="Geometr415 Lt BT"/>
        <w:sz w:val="10"/>
      </w:rPr>
      <w:sym w:font="Wingdings" w:char="F06C"/>
    </w:r>
    <w:r>
      <w:rPr>
        <w:rFonts w:ascii="Geometr415 Lt BT" w:hAnsi="Geometr415 Lt BT"/>
        <w:sz w:val="18"/>
      </w:rPr>
      <w:t xml:space="preserve"> www.luteranos.com.br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BD0" w:rsidRDefault="00094BD0">
      <w:r>
        <w:separator/>
      </w:r>
    </w:p>
  </w:footnote>
  <w:footnote w:type="continuationSeparator" w:id="0">
    <w:p w:rsidR="00094BD0" w:rsidRDefault="00094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EAA" w:rsidRDefault="00645EA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06E" w:rsidRDefault="008D406E">
    <w:pPr>
      <w:pStyle w:val="Cabealho"/>
    </w:pPr>
  </w:p>
  <w:p w:rsidR="008D406E" w:rsidRDefault="008D406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70"/>
      <w:gridCol w:w="1592"/>
    </w:tblGrid>
    <w:tr w:rsidR="008D406E" w:rsidTr="00F11915">
      <w:tc>
        <w:tcPr>
          <w:tcW w:w="8470" w:type="dxa"/>
          <w:tcBorders>
            <w:bottom w:val="single" w:sz="4" w:space="0" w:color="auto"/>
          </w:tcBorders>
        </w:tcPr>
        <w:p w:rsidR="008D406E" w:rsidRDefault="008D406E" w:rsidP="00F11915">
          <w:pPr>
            <w:pStyle w:val="Ttulo2"/>
            <w:rPr>
              <w:sz w:val="26"/>
            </w:rPr>
          </w:pPr>
        </w:p>
        <w:p w:rsidR="002F6C8E" w:rsidRDefault="00645EAA" w:rsidP="002F6C8E">
          <w:pPr>
            <w:rPr>
              <w:b/>
              <w:bCs/>
              <w:i/>
              <w:iCs/>
              <w:sz w:val="32"/>
              <w:szCs w:val="32"/>
            </w:rPr>
          </w:pPr>
          <w:r w:rsidRPr="00645EAA">
            <w:rPr>
              <w:b/>
              <w:bCs/>
              <w:i/>
              <w:iCs/>
              <w:sz w:val="32"/>
              <w:szCs w:val="32"/>
            </w:rPr>
            <w:t>Igreja, Economia, Política.</w:t>
          </w:r>
        </w:p>
        <w:p w:rsidR="002F6C8E" w:rsidRDefault="00645EAA" w:rsidP="00E7446D">
          <w:pPr>
            <w:rPr>
              <w:i/>
              <w:iCs/>
              <w:sz w:val="24"/>
            </w:rPr>
          </w:pPr>
          <w:r w:rsidRPr="00645EAA">
            <w:rPr>
              <w:i/>
              <w:iCs/>
              <w:sz w:val="24"/>
            </w:rPr>
            <w:t>“Deixo com vocês a paz, a minha paz lhes dou” (João 14.27a</w:t>
          </w:r>
          <w:proofErr w:type="gramStart"/>
          <w:r w:rsidRPr="00645EAA">
            <w:rPr>
              <w:i/>
              <w:iCs/>
              <w:sz w:val="24"/>
            </w:rPr>
            <w:t>)</w:t>
          </w:r>
          <w:proofErr w:type="gramEnd"/>
        </w:p>
        <w:p w:rsidR="00E7446D" w:rsidRDefault="00E7446D" w:rsidP="00E7446D">
          <w:pPr>
            <w:rPr>
              <w:i/>
              <w:iCs/>
              <w:sz w:val="24"/>
            </w:rPr>
          </w:pPr>
        </w:p>
        <w:p w:rsidR="00E7446D" w:rsidRDefault="00E7446D" w:rsidP="00E7446D">
          <w:pPr>
            <w:rPr>
              <w:rFonts w:ascii="Arial" w:hAnsi="Arial" w:cs="Arial"/>
              <w:i/>
              <w:iCs/>
              <w:color w:val="0000FF"/>
              <w:sz w:val="16"/>
              <w:szCs w:val="20"/>
            </w:rPr>
          </w:pPr>
        </w:p>
        <w:p w:rsidR="008D406E" w:rsidRDefault="008D406E" w:rsidP="00F11915">
          <w:pPr>
            <w:rPr>
              <w:rFonts w:ascii="Geometr415 Lt BT" w:hAnsi="Geometr415 Lt BT"/>
              <w:i/>
              <w:iCs/>
              <w:sz w:val="16"/>
            </w:rPr>
          </w:pPr>
        </w:p>
        <w:p w:rsidR="008D406E" w:rsidRDefault="008D406E" w:rsidP="00F11915">
          <w:pPr>
            <w:pStyle w:val="Ttulo5"/>
            <w:rPr>
              <w:sz w:val="22"/>
            </w:rPr>
          </w:pPr>
          <w:r>
            <w:rPr>
              <w:sz w:val="22"/>
            </w:rPr>
            <w:t>Secretaria Geral</w:t>
          </w:r>
        </w:p>
        <w:p w:rsidR="008D406E" w:rsidRDefault="008D406E" w:rsidP="00F11915">
          <w:pPr>
            <w:spacing w:after="80"/>
            <w:rPr>
              <w:rFonts w:ascii="Geometr415 Lt BT" w:hAnsi="Geometr415 Lt BT"/>
            </w:rPr>
          </w:pPr>
          <w:r>
            <w:rPr>
              <w:rFonts w:ascii="Geometr415 Lt BT" w:hAnsi="Geometr415 Lt BT"/>
              <w:sz w:val="16"/>
            </w:rPr>
            <w:t>IECLB nº</w:t>
          </w:r>
          <w:r>
            <w:rPr>
              <w:rFonts w:ascii="Geometr415 Lt BT" w:hAnsi="Geometr415 Lt BT"/>
            </w:rPr>
            <w:t xml:space="preserve"> </w:t>
          </w:r>
        </w:p>
      </w:tc>
      <w:tc>
        <w:tcPr>
          <w:tcW w:w="1592" w:type="dxa"/>
          <w:tcBorders>
            <w:bottom w:val="single" w:sz="4" w:space="0" w:color="auto"/>
          </w:tcBorders>
        </w:tcPr>
        <w:p w:rsidR="008D406E" w:rsidRDefault="003578B5" w:rsidP="00F11915">
          <w:pPr>
            <w:pStyle w:val="Ttulo1"/>
            <w:rPr>
              <w:rFonts w:ascii="Geometr415 Md BT" w:hAnsi="Geometr415 Md BT"/>
              <w:sz w:val="24"/>
            </w:rPr>
          </w:pPr>
          <w:r>
            <w:rPr>
              <w:noProof/>
            </w:rPr>
            <w:drawing>
              <wp:inline distT="0" distB="0" distL="0" distR="0">
                <wp:extent cx="914400" cy="1368425"/>
                <wp:effectExtent l="0" t="0" r="0" b="3175"/>
                <wp:docPr id="1" name="Imagem 1" descr="Descrição: C:\Users\marcelo\Desktop\Sigla_Positiv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C:\Users\marcelo\Desktop\Sigla_Positi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36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D406E" w:rsidRDefault="008D406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25100"/>
    <w:multiLevelType w:val="multilevel"/>
    <w:tmpl w:val="8228AB2C"/>
    <w:lvl w:ilvl="0">
      <w:start w:val="1"/>
      <w:numFmt w:val="decimal"/>
      <w:lvlText w:val="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t-BR" w:eastAsia="pt-BR" w:bidi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9F6C27"/>
    <w:multiLevelType w:val="multilevel"/>
    <w:tmpl w:val="DB7814D4"/>
    <w:lvl w:ilvl="0">
      <w:start w:val="1"/>
      <w:numFmt w:val="decimal"/>
      <w:lvlText w:val="%1)"/>
      <w:lvlJc w:val="left"/>
      <w:pPr>
        <w:ind w:left="0" w:firstLine="0"/>
      </w:pPr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t-BR" w:eastAsia="pt-BR" w:bidi="pt-B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6D"/>
    <w:rsid w:val="000231F8"/>
    <w:rsid w:val="00034C0D"/>
    <w:rsid w:val="00034C23"/>
    <w:rsid w:val="00037D5C"/>
    <w:rsid w:val="0004200C"/>
    <w:rsid w:val="00071086"/>
    <w:rsid w:val="00094BD0"/>
    <w:rsid w:val="0009688E"/>
    <w:rsid w:val="00101EF9"/>
    <w:rsid w:val="00121AD2"/>
    <w:rsid w:val="00124B7D"/>
    <w:rsid w:val="00150A78"/>
    <w:rsid w:val="001B78A3"/>
    <w:rsid w:val="001D1065"/>
    <w:rsid w:val="001D565E"/>
    <w:rsid w:val="001E4F82"/>
    <w:rsid w:val="002217B1"/>
    <w:rsid w:val="0026429B"/>
    <w:rsid w:val="00266E11"/>
    <w:rsid w:val="002B5CC8"/>
    <w:rsid w:val="002C1CAE"/>
    <w:rsid w:val="002D1AA4"/>
    <w:rsid w:val="002E0093"/>
    <w:rsid w:val="002E79D9"/>
    <w:rsid w:val="002F6C8E"/>
    <w:rsid w:val="0032779B"/>
    <w:rsid w:val="003578B5"/>
    <w:rsid w:val="003B3DB7"/>
    <w:rsid w:val="003E76DA"/>
    <w:rsid w:val="00403AAA"/>
    <w:rsid w:val="00421D62"/>
    <w:rsid w:val="004A6C28"/>
    <w:rsid w:val="004C27FD"/>
    <w:rsid w:val="004D0B77"/>
    <w:rsid w:val="00506D02"/>
    <w:rsid w:val="005159C4"/>
    <w:rsid w:val="005248B2"/>
    <w:rsid w:val="00545C1E"/>
    <w:rsid w:val="00551991"/>
    <w:rsid w:val="00576B32"/>
    <w:rsid w:val="0059348C"/>
    <w:rsid w:val="005F1284"/>
    <w:rsid w:val="0061707D"/>
    <w:rsid w:val="006310EB"/>
    <w:rsid w:val="0063719F"/>
    <w:rsid w:val="00645EAA"/>
    <w:rsid w:val="00681DF4"/>
    <w:rsid w:val="00690FF0"/>
    <w:rsid w:val="006970B7"/>
    <w:rsid w:val="006B016A"/>
    <w:rsid w:val="006B2194"/>
    <w:rsid w:val="006B3965"/>
    <w:rsid w:val="007105A9"/>
    <w:rsid w:val="00723C2B"/>
    <w:rsid w:val="007400EA"/>
    <w:rsid w:val="007516C3"/>
    <w:rsid w:val="00770650"/>
    <w:rsid w:val="00842F46"/>
    <w:rsid w:val="008478D1"/>
    <w:rsid w:val="00865FD0"/>
    <w:rsid w:val="00885E9C"/>
    <w:rsid w:val="008969AA"/>
    <w:rsid w:val="008972EF"/>
    <w:rsid w:val="008B3B97"/>
    <w:rsid w:val="008B7166"/>
    <w:rsid w:val="008D406E"/>
    <w:rsid w:val="008F4284"/>
    <w:rsid w:val="00953813"/>
    <w:rsid w:val="009827FD"/>
    <w:rsid w:val="009A272E"/>
    <w:rsid w:val="00A23506"/>
    <w:rsid w:val="00A46EEA"/>
    <w:rsid w:val="00A76D51"/>
    <w:rsid w:val="00A93250"/>
    <w:rsid w:val="00AE31A3"/>
    <w:rsid w:val="00B22CC6"/>
    <w:rsid w:val="00B6551A"/>
    <w:rsid w:val="00B80B69"/>
    <w:rsid w:val="00B86414"/>
    <w:rsid w:val="00BC70AA"/>
    <w:rsid w:val="00BC797A"/>
    <w:rsid w:val="00BD0606"/>
    <w:rsid w:val="00BE3162"/>
    <w:rsid w:val="00BF14EA"/>
    <w:rsid w:val="00C01424"/>
    <w:rsid w:val="00C033E1"/>
    <w:rsid w:val="00C20DCA"/>
    <w:rsid w:val="00C82A01"/>
    <w:rsid w:val="00CD5C4A"/>
    <w:rsid w:val="00D35558"/>
    <w:rsid w:val="00D71302"/>
    <w:rsid w:val="00D75AEE"/>
    <w:rsid w:val="00D80E40"/>
    <w:rsid w:val="00DA048C"/>
    <w:rsid w:val="00DA299C"/>
    <w:rsid w:val="00DB075D"/>
    <w:rsid w:val="00DB28AE"/>
    <w:rsid w:val="00DE748F"/>
    <w:rsid w:val="00E32728"/>
    <w:rsid w:val="00E44EE2"/>
    <w:rsid w:val="00E537DE"/>
    <w:rsid w:val="00E567D5"/>
    <w:rsid w:val="00E62310"/>
    <w:rsid w:val="00E67C65"/>
    <w:rsid w:val="00E7446D"/>
    <w:rsid w:val="00EB05DC"/>
    <w:rsid w:val="00EB350D"/>
    <w:rsid w:val="00EE547F"/>
    <w:rsid w:val="00F0237F"/>
    <w:rsid w:val="00F11915"/>
    <w:rsid w:val="00F41877"/>
    <w:rsid w:val="00F85AAB"/>
    <w:rsid w:val="00F915F3"/>
    <w:rsid w:val="00FC0006"/>
    <w:rsid w:val="00FF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Geometr415 Md BT" w:hAnsi="Geometr415 Md BT"/>
      <w:i/>
      <w:i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Geometr415 Md BT" w:hAnsi="Geometr415 Md BT"/>
      <w:sz w:val="24"/>
    </w:rPr>
  </w:style>
  <w:style w:type="paragraph" w:styleId="Ttulo5">
    <w:name w:val="heading 5"/>
    <w:basedOn w:val="Normal"/>
    <w:next w:val="Normal"/>
    <w:link w:val="Ttulo5Char"/>
    <w:qFormat/>
    <w:pPr>
      <w:keepNext/>
      <w:outlineLvl w:val="4"/>
    </w:pPr>
    <w:rPr>
      <w:rFonts w:ascii="Geometr415 Lt BT" w:hAnsi="Geometr415 Lt BT"/>
      <w:sz w:val="24"/>
    </w:rPr>
  </w:style>
  <w:style w:type="paragraph" w:styleId="Ttulo6">
    <w:name w:val="heading 6"/>
    <w:basedOn w:val="Normal"/>
    <w:next w:val="Normal"/>
    <w:link w:val="Ttulo6Char"/>
    <w:qFormat/>
    <w:pPr>
      <w:keepNext/>
      <w:outlineLvl w:val="5"/>
    </w:pPr>
    <w:rPr>
      <w:rFonts w:ascii="Geometr415 Lt BT" w:hAnsi="Geometr415 Lt BT"/>
      <w:b/>
      <w:bCs/>
      <w:i/>
      <w:iCs/>
      <w:spacing w:val="2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autoSpaceDE w:val="0"/>
      <w:autoSpaceDN w:val="0"/>
      <w:adjustRightInd w:val="0"/>
      <w:ind w:left="-100"/>
      <w:jc w:val="both"/>
    </w:pPr>
    <w:rPr>
      <w:rFonts w:ascii="Century Gothic" w:hAnsi="Century Gothic" w:cs="Arial"/>
      <w:color w:val="0000FF"/>
      <w:szCs w:val="20"/>
    </w:rPr>
  </w:style>
  <w:style w:type="paragraph" w:styleId="Corpodetexto">
    <w:name w:val="Body Text"/>
    <w:basedOn w:val="Normal"/>
    <w:semiHidden/>
    <w:pPr>
      <w:autoSpaceDE w:val="0"/>
      <w:autoSpaceDN w:val="0"/>
      <w:adjustRightInd w:val="0"/>
      <w:jc w:val="both"/>
    </w:pPr>
    <w:rPr>
      <w:rFonts w:ascii="Century Gothic" w:hAnsi="Century Gothic" w:cs="Arial"/>
      <w:szCs w:val="20"/>
    </w:rPr>
  </w:style>
  <w:style w:type="paragraph" w:styleId="Corpodetexto2">
    <w:name w:val="Body Text 2"/>
    <w:basedOn w:val="Normal"/>
    <w:semiHidden/>
    <w:pPr>
      <w:autoSpaceDE w:val="0"/>
      <w:autoSpaceDN w:val="0"/>
      <w:adjustRightInd w:val="0"/>
    </w:pPr>
    <w:rPr>
      <w:rFonts w:ascii="Arial" w:hAnsi="Arial" w:cs="Arial"/>
      <w:color w:val="0000FF"/>
      <w:szCs w:val="20"/>
    </w:rPr>
  </w:style>
  <w:style w:type="character" w:customStyle="1" w:styleId="Ttulo5Char">
    <w:name w:val="Título 5 Char"/>
    <w:link w:val="Ttulo5"/>
    <w:rsid w:val="0026429B"/>
    <w:rPr>
      <w:rFonts w:ascii="Geometr415 Lt BT" w:hAnsi="Geometr415 Lt BT"/>
      <w:sz w:val="24"/>
      <w:szCs w:val="24"/>
    </w:rPr>
  </w:style>
  <w:style w:type="character" w:customStyle="1" w:styleId="Ttulo6Char">
    <w:name w:val="Título 6 Char"/>
    <w:link w:val="Ttulo6"/>
    <w:rsid w:val="0026429B"/>
    <w:rPr>
      <w:rFonts w:ascii="Geometr415 Lt BT" w:hAnsi="Geometr415 Lt BT"/>
      <w:b/>
      <w:bCs/>
      <w:i/>
      <w:iCs/>
      <w:spacing w:val="20"/>
      <w:sz w:val="26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00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C000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Geometr415 Md BT" w:hAnsi="Geometr415 Md BT"/>
      <w:i/>
      <w:i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Geometr415 Md BT" w:hAnsi="Geometr415 Md BT"/>
      <w:sz w:val="24"/>
    </w:rPr>
  </w:style>
  <w:style w:type="paragraph" w:styleId="Ttulo5">
    <w:name w:val="heading 5"/>
    <w:basedOn w:val="Normal"/>
    <w:next w:val="Normal"/>
    <w:link w:val="Ttulo5Char"/>
    <w:qFormat/>
    <w:pPr>
      <w:keepNext/>
      <w:outlineLvl w:val="4"/>
    </w:pPr>
    <w:rPr>
      <w:rFonts w:ascii="Geometr415 Lt BT" w:hAnsi="Geometr415 Lt BT"/>
      <w:sz w:val="24"/>
    </w:rPr>
  </w:style>
  <w:style w:type="paragraph" w:styleId="Ttulo6">
    <w:name w:val="heading 6"/>
    <w:basedOn w:val="Normal"/>
    <w:next w:val="Normal"/>
    <w:link w:val="Ttulo6Char"/>
    <w:qFormat/>
    <w:pPr>
      <w:keepNext/>
      <w:outlineLvl w:val="5"/>
    </w:pPr>
    <w:rPr>
      <w:rFonts w:ascii="Geometr415 Lt BT" w:hAnsi="Geometr415 Lt BT"/>
      <w:b/>
      <w:bCs/>
      <w:i/>
      <w:iCs/>
      <w:spacing w:val="2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autoSpaceDE w:val="0"/>
      <w:autoSpaceDN w:val="0"/>
      <w:adjustRightInd w:val="0"/>
      <w:ind w:left="-100"/>
      <w:jc w:val="both"/>
    </w:pPr>
    <w:rPr>
      <w:rFonts w:ascii="Century Gothic" w:hAnsi="Century Gothic" w:cs="Arial"/>
      <w:color w:val="0000FF"/>
      <w:szCs w:val="20"/>
    </w:rPr>
  </w:style>
  <w:style w:type="paragraph" w:styleId="Corpodetexto">
    <w:name w:val="Body Text"/>
    <w:basedOn w:val="Normal"/>
    <w:semiHidden/>
    <w:pPr>
      <w:autoSpaceDE w:val="0"/>
      <w:autoSpaceDN w:val="0"/>
      <w:adjustRightInd w:val="0"/>
      <w:jc w:val="both"/>
    </w:pPr>
    <w:rPr>
      <w:rFonts w:ascii="Century Gothic" w:hAnsi="Century Gothic" w:cs="Arial"/>
      <w:szCs w:val="20"/>
    </w:rPr>
  </w:style>
  <w:style w:type="paragraph" w:styleId="Corpodetexto2">
    <w:name w:val="Body Text 2"/>
    <w:basedOn w:val="Normal"/>
    <w:semiHidden/>
    <w:pPr>
      <w:autoSpaceDE w:val="0"/>
      <w:autoSpaceDN w:val="0"/>
      <w:adjustRightInd w:val="0"/>
    </w:pPr>
    <w:rPr>
      <w:rFonts w:ascii="Arial" w:hAnsi="Arial" w:cs="Arial"/>
      <w:color w:val="0000FF"/>
      <w:szCs w:val="20"/>
    </w:rPr>
  </w:style>
  <w:style w:type="character" w:customStyle="1" w:styleId="Ttulo5Char">
    <w:name w:val="Título 5 Char"/>
    <w:link w:val="Ttulo5"/>
    <w:rsid w:val="0026429B"/>
    <w:rPr>
      <w:rFonts w:ascii="Geometr415 Lt BT" w:hAnsi="Geometr415 Lt BT"/>
      <w:sz w:val="24"/>
      <w:szCs w:val="24"/>
    </w:rPr>
  </w:style>
  <w:style w:type="character" w:customStyle="1" w:styleId="Ttulo6Char">
    <w:name w:val="Título 6 Char"/>
    <w:link w:val="Ttulo6"/>
    <w:rsid w:val="0026429B"/>
    <w:rPr>
      <w:rFonts w:ascii="Geometr415 Lt BT" w:hAnsi="Geometr415 Lt BT"/>
      <w:b/>
      <w:bCs/>
      <w:i/>
      <w:iCs/>
      <w:spacing w:val="20"/>
      <w:sz w:val="26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00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C000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ieclb.org.b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ieclb.org.b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sini\Documents\modelo%20carta\antigo\2014%20-%20Secretaria%20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5DB0D-4840-4536-9477-48826A74D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2014 - Secretaria Geral</Template>
  <TotalTime>0</TotalTime>
  <Pages>2</Pages>
  <Words>411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Alegre,</vt:lpstr>
    </vt:vector>
  </TitlesOfParts>
  <Company>IECLB</Company>
  <LinksUpToDate>false</LinksUpToDate>
  <CharactersWithSpaces>2631</CharactersWithSpaces>
  <SharedDoc>false</SharedDoc>
  <HLinks>
    <vt:vector size="12" baseType="variant">
      <vt:variant>
        <vt:i4>6553605</vt:i4>
      </vt:variant>
      <vt:variant>
        <vt:i4>3</vt:i4>
      </vt:variant>
      <vt:variant>
        <vt:i4>0</vt:i4>
      </vt:variant>
      <vt:variant>
        <vt:i4>5</vt:i4>
      </vt:variant>
      <vt:variant>
        <vt:lpwstr>mailto:secretariageral@ieclb.org.br</vt:lpwstr>
      </vt:variant>
      <vt:variant>
        <vt:lpwstr/>
      </vt:variant>
      <vt:variant>
        <vt:i4>6553605</vt:i4>
      </vt:variant>
      <vt:variant>
        <vt:i4>0</vt:i4>
      </vt:variant>
      <vt:variant>
        <vt:i4>0</vt:i4>
      </vt:variant>
      <vt:variant>
        <vt:i4>5</vt:i4>
      </vt:variant>
      <vt:variant>
        <vt:lpwstr>mailto:secretariageral@ieclb.org.br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Alegre,</dc:title>
  <dc:creator>Carlos E. Cardoso Corsini</dc:creator>
  <cp:lastModifiedBy>Carmen Michiel</cp:lastModifiedBy>
  <cp:revision>2</cp:revision>
  <cp:lastPrinted>2011-10-03T13:57:00Z</cp:lastPrinted>
  <dcterms:created xsi:type="dcterms:W3CDTF">2019-06-28T14:31:00Z</dcterms:created>
  <dcterms:modified xsi:type="dcterms:W3CDTF">2019-06-28T14:31:00Z</dcterms:modified>
</cp:coreProperties>
</file>